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3B7C" w14:textId="27D748F6" w:rsidR="009A384C" w:rsidRPr="00247A5F" w:rsidRDefault="009A384C" w:rsidP="009A384C">
      <w:pPr>
        <w:spacing w:after="0"/>
        <w:jc w:val="center"/>
        <w:rPr>
          <w:b/>
          <w:sz w:val="32"/>
          <w:szCs w:val="32"/>
        </w:rPr>
      </w:pPr>
      <w:r w:rsidRPr="00247A5F">
        <w:rPr>
          <w:b/>
          <w:sz w:val="32"/>
          <w:szCs w:val="32"/>
        </w:rPr>
        <w:t>Formulaire d’app</w:t>
      </w:r>
      <w:r w:rsidR="00B87D5D">
        <w:rPr>
          <w:b/>
          <w:sz w:val="32"/>
          <w:szCs w:val="32"/>
        </w:rPr>
        <w:t>ui de la direction de l’unité</w:t>
      </w:r>
      <w:r w:rsidR="00177375">
        <w:rPr>
          <w:b/>
          <w:sz w:val="32"/>
          <w:szCs w:val="32"/>
        </w:rPr>
        <w:t xml:space="preserve"> </w:t>
      </w:r>
      <w:r w:rsidR="00177375">
        <w:rPr>
          <w:b/>
          <w:sz w:val="32"/>
          <w:szCs w:val="32"/>
        </w:rPr>
        <w:t>2022-2023</w:t>
      </w:r>
      <w:bookmarkStart w:id="0" w:name="_GoBack"/>
      <w:bookmarkEnd w:id="0"/>
    </w:p>
    <w:p w14:paraId="724CD74A" w14:textId="1D08B05E" w:rsidR="009A384C" w:rsidRPr="00247A5F" w:rsidRDefault="009A384C" w:rsidP="009A384C">
      <w:pPr>
        <w:spacing w:after="0"/>
        <w:jc w:val="center"/>
        <w:rPr>
          <w:b/>
          <w:sz w:val="32"/>
          <w:szCs w:val="32"/>
        </w:rPr>
      </w:pPr>
      <w:r w:rsidRPr="00247A5F">
        <w:rPr>
          <w:b/>
          <w:sz w:val="32"/>
          <w:szCs w:val="32"/>
        </w:rPr>
        <w:t>Pri</w:t>
      </w:r>
      <w:r w:rsidR="00DA33DE">
        <w:rPr>
          <w:b/>
          <w:sz w:val="32"/>
          <w:szCs w:val="32"/>
        </w:rPr>
        <w:t xml:space="preserve">x d’excellence en enseignement </w:t>
      </w:r>
      <w:r w:rsidR="00177375">
        <w:rPr>
          <w:b/>
          <w:sz w:val="32"/>
          <w:szCs w:val="32"/>
        </w:rPr>
        <w:t>de la FAS</w:t>
      </w:r>
      <w:r w:rsidR="00177375">
        <w:rPr>
          <w:b/>
          <w:sz w:val="32"/>
          <w:szCs w:val="32"/>
        </w:rPr>
        <w:t xml:space="preserve"> </w:t>
      </w:r>
      <w:r w:rsidR="002D6397">
        <w:rPr>
          <w:b/>
          <w:sz w:val="32"/>
          <w:szCs w:val="32"/>
        </w:rPr>
        <w:br/>
        <w:t xml:space="preserve">Prix </w:t>
      </w:r>
      <w:r w:rsidR="008D0A28">
        <w:rPr>
          <w:b/>
          <w:sz w:val="32"/>
          <w:szCs w:val="32"/>
        </w:rPr>
        <w:t>innovation de la FAS</w:t>
      </w:r>
    </w:p>
    <w:p w14:paraId="08EC2A85" w14:textId="4CE4EFBF" w:rsidR="009A384C" w:rsidRPr="00DE63F6" w:rsidRDefault="009A384C" w:rsidP="009A384C">
      <w:pPr>
        <w:jc w:val="center"/>
        <w:rPr>
          <w:sz w:val="20"/>
          <w:szCs w:val="20"/>
        </w:rPr>
      </w:pPr>
      <w:r w:rsidRPr="00DE63F6">
        <w:rPr>
          <w:sz w:val="20"/>
          <w:szCs w:val="20"/>
        </w:rPr>
        <w:t>(Formulaire à co</w:t>
      </w:r>
      <w:r w:rsidR="002D6397">
        <w:rPr>
          <w:sz w:val="20"/>
          <w:szCs w:val="20"/>
        </w:rPr>
        <w:t>mpléter et à joindre au dossier</w:t>
      </w:r>
      <w:r w:rsidRPr="00DE63F6">
        <w:rPr>
          <w:sz w:val="20"/>
          <w:szCs w:val="20"/>
        </w:rPr>
        <w:t>)</w:t>
      </w:r>
    </w:p>
    <w:p w14:paraId="6727F4E0" w14:textId="77777777" w:rsidR="00EA6227" w:rsidRDefault="009A384C" w:rsidP="009D4167">
      <w:pPr>
        <w:spacing w:after="0" w:line="240" w:lineRule="auto"/>
        <w:jc w:val="both"/>
      </w:pPr>
      <w:r>
        <w:t>_____________</w:t>
      </w:r>
      <w:r w:rsidR="004302D2">
        <w:t>_____________</w:t>
      </w:r>
      <w:r>
        <w:t>_____________________________________________________________</w:t>
      </w:r>
    </w:p>
    <w:p w14:paraId="02EA16F0" w14:textId="77777777" w:rsidR="009A384C" w:rsidRDefault="009A384C" w:rsidP="009D4167">
      <w:pPr>
        <w:spacing w:after="0" w:line="240" w:lineRule="auto"/>
        <w:jc w:val="both"/>
      </w:pPr>
    </w:p>
    <w:p w14:paraId="697E9554" w14:textId="2EE904DD" w:rsidR="009A384C" w:rsidRDefault="009A384C" w:rsidP="009A384C">
      <w:pPr>
        <w:spacing w:after="0" w:line="240" w:lineRule="auto"/>
      </w:pPr>
      <w:r w:rsidRPr="00216C1E">
        <w:rPr>
          <w:sz w:val="24"/>
          <w:szCs w:val="24"/>
        </w:rPr>
        <w:t xml:space="preserve">Nom </w:t>
      </w:r>
      <w:r w:rsidR="00247A5F" w:rsidRPr="00216C1E">
        <w:rPr>
          <w:sz w:val="24"/>
          <w:szCs w:val="24"/>
        </w:rPr>
        <w:t>de la candidate /</w:t>
      </w:r>
      <w:r w:rsidRPr="00216C1E">
        <w:rPr>
          <w:sz w:val="24"/>
          <w:szCs w:val="24"/>
        </w:rPr>
        <w:t>du candidat</w:t>
      </w:r>
      <w:r w:rsidR="008D0A28">
        <w:rPr>
          <w:sz w:val="24"/>
          <w:szCs w:val="24"/>
        </w:rPr>
        <w:t xml:space="preserve"> / de l’équipe</w:t>
      </w:r>
      <w:r w:rsidR="004302D2" w:rsidRPr="00247A5F">
        <w:rPr>
          <w:sz w:val="28"/>
          <w:szCs w:val="28"/>
        </w:rPr>
        <w:t xml:space="preserve"> </w:t>
      </w:r>
      <w:r w:rsidRPr="00247A5F">
        <w:rPr>
          <w:sz w:val="28"/>
          <w:szCs w:val="28"/>
        </w:rPr>
        <w:t>:</w:t>
      </w:r>
      <w:r>
        <w:t xml:space="preserve"> </w:t>
      </w:r>
      <w:sdt>
        <w:sdtPr>
          <w:id w:val="-846779760"/>
          <w:placeholder>
            <w:docPart w:val="4647A8E0FBEC4856BF33AB19D287EE47"/>
          </w:placeholder>
          <w:showingPlcHdr/>
        </w:sdtPr>
        <w:sdtEndPr/>
        <w:sdtContent>
          <w:r w:rsidRPr="00967BD8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3833B4CD" w14:textId="77777777" w:rsidR="009A384C" w:rsidRDefault="009A384C" w:rsidP="009A384C">
      <w:pPr>
        <w:spacing w:after="0" w:line="240" w:lineRule="auto"/>
      </w:pPr>
    </w:p>
    <w:p w14:paraId="32ABDB90" w14:textId="77777777" w:rsidR="009A384C" w:rsidRPr="00594A75" w:rsidRDefault="009A384C" w:rsidP="009A384C">
      <w:pPr>
        <w:spacing w:after="0" w:line="240" w:lineRule="auto"/>
        <w:rPr>
          <w:sz w:val="24"/>
          <w:szCs w:val="24"/>
        </w:rPr>
      </w:pPr>
      <w:r w:rsidRPr="00216C1E">
        <w:rPr>
          <w:sz w:val="24"/>
          <w:szCs w:val="24"/>
        </w:rPr>
        <w:t>Département </w:t>
      </w:r>
      <w:r w:rsidRPr="00594A75">
        <w:rPr>
          <w:sz w:val="24"/>
          <w:szCs w:val="24"/>
        </w:rPr>
        <w:t>:</w:t>
      </w:r>
      <w:r>
        <w:t xml:space="preserve"> </w:t>
      </w:r>
      <w:sdt>
        <w:sdtPr>
          <w:id w:val="-5528018"/>
          <w:placeholder>
            <w:docPart w:val="123372A6D2974A5E86C2C1DF8D1C40BF"/>
          </w:placeholder>
          <w:showingPlcHdr/>
        </w:sdtPr>
        <w:sdtEndPr/>
        <w:sdtContent>
          <w:r w:rsidRPr="00967BD8">
            <w:rPr>
              <w:rStyle w:val="Textedelespacerserv"/>
            </w:rPr>
            <w:t>Cliquez ou appuyez ici pour entrer du texte.</w:t>
          </w:r>
        </w:sdtContent>
      </w:sdt>
      <w:r w:rsidRPr="00594A75">
        <w:rPr>
          <w:sz w:val="24"/>
          <w:szCs w:val="24"/>
        </w:rPr>
        <w:t xml:space="preserve"> </w:t>
      </w:r>
    </w:p>
    <w:p w14:paraId="213056B9" w14:textId="77777777" w:rsidR="0080502A" w:rsidRPr="00461888" w:rsidRDefault="0080502A" w:rsidP="009D4167">
      <w:pPr>
        <w:spacing w:after="0" w:line="240" w:lineRule="auto"/>
        <w:jc w:val="both"/>
      </w:pPr>
    </w:p>
    <w:p w14:paraId="07F9F76C" w14:textId="5E2D9348" w:rsidR="002D6397" w:rsidRPr="002D6397" w:rsidRDefault="002D6397" w:rsidP="00A378C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567"/>
        <w:rPr>
          <w:b/>
          <w:sz w:val="28"/>
          <w:szCs w:val="28"/>
        </w:rPr>
      </w:pPr>
      <w:r w:rsidRPr="008E5ED7">
        <w:rPr>
          <w:b/>
          <w:color w:val="548DD4" w:themeColor="text2" w:themeTint="99"/>
          <w:sz w:val="28"/>
          <w:szCs w:val="28"/>
          <w:u w:val="single"/>
        </w:rPr>
        <w:t>Prix d’excellence</w:t>
      </w:r>
      <w:r w:rsidRPr="008E5ED7">
        <w:rPr>
          <w:b/>
          <w:color w:val="548DD4" w:themeColor="text2" w:themeTint="99"/>
          <w:sz w:val="28"/>
          <w:szCs w:val="28"/>
        </w:rPr>
        <w:t xml:space="preserve"> : </w:t>
      </w:r>
      <w:r>
        <w:rPr>
          <w:b/>
          <w:sz w:val="28"/>
          <w:szCs w:val="28"/>
        </w:rPr>
        <w:br/>
      </w:r>
      <w:r w:rsidR="00AA44FF">
        <w:rPr>
          <w:b/>
          <w:sz w:val="24"/>
          <w:szCs w:val="24"/>
        </w:rPr>
        <w:t>En quoi la candidature se distingue-t-elle des autres professeures/professeurs de votre unité selon les quatre éléments suivants :</w:t>
      </w:r>
    </w:p>
    <w:p w14:paraId="62863F47" w14:textId="77777777" w:rsidR="002D3BBC" w:rsidRDefault="002D3BBC" w:rsidP="009D4167">
      <w:pPr>
        <w:spacing w:after="0" w:line="240" w:lineRule="auto"/>
        <w:jc w:val="both"/>
      </w:pPr>
    </w:p>
    <w:p w14:paraId="6A5F1EEA" w14:textId="77777777" w:rsidR="008F30CF" w:rsidRDefault="009A384C" w:rsidP="00B97EF1">
      <w:pPr>
        <w:spacing w:after="0" w:line="240" w:lineRule="auto"/>
        <w:ind w:left="851" w:hanging="703"/>
        <w:jc w:val="both"/>
      </w:pPr>
      <w:r w:rsidRPr="00247A5F">
        <w:rPr>
          <w:sz w:val="24"/>
          <w:szCs w:val="24"/>
        </w:rPr>
        <w:t>A.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Innovation pédagogique</w:t>
      </w:r>
      <w:r w:rsidR="0037045D">
        <w:t xml:space="preserve"> : </w:t>
      </w:r>
      <w:sdt>
        <w:sdtPr>
          <w:id w:val="-1597233503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5E31EC6B" w14:textId="77777777" w:rsidR="00107D55" w:rsidRDefault="00107D55" w:rsidP="00B97EF1">
      <w:pPr>
        <w:spacing w:after="0" w:line="240" w:lineRule="auto"/>
        <w:ind w:left="851"/>
        <w:jc w:val="both"/>
      </w:pPr>
    </w:p>
    <w:p w14:paraId="3C47B6EA" w14:textId="77777777" w:rsidR="002D3BBC" w:rsidRDefault="002D3BBC" w:rsidP="00B97EF1">
      <w:pPr>
        <w:spacing w:after="0" w:line="240" w:lineRule="auto"/>
        <w:ind w:left="851"/>
        <w:jc w:val="both"/>
      </w:pPr>
    </w:p>
    <w:p w14:paraId="2640F405" w14:textId="77777777" w:rsidR="008F30CF" w:rsidRDefault="009A384C" w:rsidP="00B97EF1">
      <w:pPr>
        <w:spacing w:after="0" w:line="240" w:lineRule="auto"/>
        <w:ind w:left="851" w:hanging="703"/>
        <w:jc w:val="both"/>
      </w:pPr>
      <w:r w:rsidRPr="00247A5F">
        <w:rPr>
          <w:sz w:val="24"/>
          <w:szCs w:val="24"/>
        </w:rPr>
        <w:t>B.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Qualité de l’enseignement</w:t>
      </w:r>
      <w:r w:rsidR="0037045D" w:rsidRPr="00247A5F">
        <w:rPr>
          <w:sz w:val="24"/>
          <w:szCs w:val="24"/>
        </w:rPr>
        <w:t> :</w:t>
      </w:r>
      <w:r w:rsidR="0037045D">
        <w:t xml:space="preserve"> </w:t>
      </w:r>
      <w:sdt>
        <w:sdtPr>
          <w:id w:val="-215280771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24DE2275" w14:textId="77777777" w:rsidR="00107D55" w:rsidRDefault="00107D55" w:rsidP="00B97EF1">
      <w:pPr>
        <w:spacing w:after="0" w:line="240" w:lineRule="auto"/>
        <w:ind w:left="851"/>
        <w:jc w:val="both"/>
      </w:pPr>
    </w:p>
    <w:p w14:paraId="78DCB6A5" w14:textId="77777777" w:rsidR="002D3BBC" w:rsidRDefault="002D3BBC" w:rsidP="00B97EF1">
      <w:pPr>
        <w:spacing w:after="0" w:line="240" w:lineRule="auto"/>
        <w:ind w:left="851"/>
        <w:jc w:val="both"/>
      </w:pPr>
    </w:p>
    <w:p w14:paraId="4657D778" w14:textId="77777777" w:rsidR="008F30CF" w:rsidRDefault="009A384C" w:rsidP="00B97EF1">
      <w:pPr>
        <w:spacing w:after="0" w:line="240" w:lineRule="auto"/>
        <w:ind w:left="851" w:hanging="703"/>
        <w:jc w:val="both"/>
      </w:pPr>
      <w:r w:rsidRPr="009A384C">
        <w:t>C</w:t>
      </w:r>
      <w:r w:rsidRPr="00247A5F">
        <w:rPr>
          <w:sz w:val="24"/>
          <w:szCs w:val="24"/>
        </w:rPr>
        <w:t>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Qualité de l’encadrement</w:t>
      </w:r>
      <w:r w:rsidR="0037045D" w:rsidRPr="00247A5F">
        <w:rPr>
          <w:sz w:val="24"/>
          <w:szCs w:val="24"/>
        </w:rPr>
        <w:t> :</w:t>
      </w:r>
      <w:r w:rsidR="0037045D">
        <w:t xml:space="preserve"> </w:t>
      </w:r>
      <w:sdt>
        <w:sdtPr>
          <w:id w:val="-665868298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32F1F66E" w14:textId="77777777" w:rsidR="00107D55" w:rsidRDefault="00107D55" w:rsidP="00B97EF1">
      <w:pPr>
        <w:spacing w:after="0" w:line="240" w:lineRule="auto"/>
        <w:ind w:left="851"/>
        <w:jc w:val="both"/>
      </w:pPr>
    </w:p>
    <w:p w14:paraId="078799A7" w14:textId="77777777" w:rsidR="0080502A" w:rsidRDefault="0080502A" w:rsidP="00B97EF1">
      <w:pPr>
        <w:spacing w:after="0" w:line="240" w:lineRule="auto"/>
        <w:ind w:left="851"/>
        <w:jc w:val="both"/>
        <w:rPr>
          <w:b/>
          <w:sz w:val="24"/>
          <w:szCs w:val="24"/>
        </w:rPr>
      </w:pPr>
    </w:p>
    <w:p w14:paraId="781E5E47" w14:textId="77777777" w:rsidR="00631824" w:rsidRDefault="009A384C" w:rsidP="00B97EF1">
      <w:pPr>
        <w:spacing w:after="0" w:line="240" w:lineRule="auto"/>
        <w:ind w:left="851" w:hanging="703"/>
        <w:jc w:val="both"/>
      </w:pPr>
      <w:r w:rsidRPr="00247A5F">
        <w:rPr>
          <w:sz w:val="24"/>
          <w:szCs w:val="24"/>
        </w:rPr>
        <w:t>D.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Promotion de l’enseignement et de l’encadrement au sein de l’Unité académique, à l’échelle de l’Université ou au-delà</w:t>
      </w:r>
      <w:r w:rsidR="0037045D">
        <w:t xml:space="preserve"> : </w:t>
      </w:r>
      <w:sdt>
        <w:sdtPr>
          <w:id w:val="1071617506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4013B5FD" w14:textId="77777777" w:rsidR="00E21BB1" w:rsidRDefault="00E21BB1" w:rsidP="00631824">
      <w:pPr>
        <w:spacing w:after="0" w:line="240" w:lineRule="auto"/>
        <w:jc w:val="both"/>
      </w:pPr>
    </w:p>
    <w:p w14:paraId="3FDF3686" w14:textId="445C2683" w:rsidR="00B97EF1" w:rsidRPr="00247A5F" w:rsidRDefault="00B97EF1" w:rsidP="002D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47A5F">
        <w:rPr>
          <w:b/>
          <w:sz w:val="28"/>
          <w:szCs w:val="28"/>
        </w:rPr>
        <w:t>.</w:t>
      </w:r>
      <w:r w:rsidRPr="00247A5F">
        <w:rPr>
          <w:b/>
          <w:sz w:val="28"/>
          <w:szCs w:val="28"/>
        </w:rPr>
        <w:tab/>
      </w:r>
      <w:r w:rsidR="002D6397" w:rsidRPr="008E5ED7">
        <w:rPr>
          <w:b/>
          <w:color w:val="548DD4" w:themeColor="text2" w:themeTint="99"/>
          <w:sz w:val="28"/>
          <w:szCs w:val="28"/>
          <w:u w:val="single"/>
        </w:rPr>
        <w:t>Prix innovation</w:t>
      </w:r>
      <w:r w:rsidR="002D6397" w:rsidRPr="008E5ED7">
        <w:rPr>
          <w:b/>
          <w:color w:val="548DD4" w:themeColor="text2" w:themeTint="99"/>
          <w:sz w:val="28"/>
          <w:szCs w:val="28"/>
        </w:rPr>
        <w:t> :</w:t>
      </w:r>
      <w:r w:rsidR="002D6397">
        <w:rPr>
          <w:b/>
          <w:sz w:val="28"/>
          <w:szCs w:val="28"/>
        </w:rPr>
        <w:br/>
      </w:r>
      <w:r>
        <w:rPr>
          <w:b/>
          <w:sz w:val="24"/>
          <w:szCs w:val="24"/>
        </w:rPr>
        <w:t>En quoi l’équipe</w:t>
      </w:r>
      <w:r w:rsidRPr="00216C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a-t-elle contribué à améliorer l’expérience d’enseignement/d’encadrement des étudiants et étudiantes?</w:t>
      </w:r>
      <w:r w:rsidRPr="00247A5F">
        <w:rPr>
          <w:b/>
          <w:sz w:val="28"/>
          <w:szCs w:val="28"/>
        </w:rPr>
        <w:t xml:space="preserve"> </w:t>
      </w:r>
    </w:p>
    <w:p w14:paraId="4F398FD7" w14:textId="4315AF32" w:rsidR="00216C1E" w:rsidRDefault="00216C1E" w:rsidP="00631824">
      <w:pPr>
        <w:spacing w:after="0" w:line="240" w:lineRule="auto"/>
        <w:jc w:val="both"/>
      </w:pPr>
    </w:p>
    <w:p w14:paraId="2A3C5AF0" w14:textId="77777777" w:rsidR="00B97EF1" w:rsidRDefault="00177375" w:rsidP="00B97EF1">
      <w:pPr>
        <w:spacing w:after="0" w:line="240" w:lineRule="auto"/>
        <w:jc w:val="both"/>
      </w:pPr>
      <w:sdt>
        <w:sdtPr>
          <w:id w:val="-2084450442"/>
          <w:placeholder>
            <w:docPart w:val="B8A87DC4C270478991CEC1C900A69E7E"/>
          </w:placeholder>
          <w:showingPlcHdr/>
        </w:sdtPr>
        <w:sdtEndPr/>
        <w:sdtContent>
          <w:r w:rsidR="00B97EF1" w:rsidRPr="00967BD8">
            <w:rPr>
              <w:rStyle w:val="Textedelespacerserv"/>
            </w:rPr>
            <w:t>Cliquez ou appuyez ici pour entrer du texte.</w:t>
          </w:r>
        </w:sdtContent>
      </w:sdt>
    </w:p>
    <w:p w14:paraId="484726C8" w14:textId="77777777" w:rsidR="00B97EF1" w:rsidRDefault="00B97EF1" w:rsidP="00631824">
      <w:pPr>
        <w:spacing w:after="0" w:line="240" w:lineRule="auto"/>
        <w:jc w:val="both"/>
      </w:pPr>
    </w:p>
    <w:p w14:paraId="6E4FF847" w14:textId="744F022D" w:rsidR="00E21BB1" w:rsidRPr="00247A5F" w:rsidRDefault="00B97EF1" w:rsidP="00A3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A384C" w:rsidRPr="00247A5F">
        <w:rPr>
          <w:b/>
          <w:sz w:val="28"/>
          <w:szCs w:val="28"/>
        </w:rPr>
        <w:t>.</w:t>
      </w:r>
      <w:r w:rsidR="009A384C" w:rsidRPr="00247A5F">
        <w:rPr>
          <w:b/>
          <w:sz w:val="28"/>
          <w:szCs w:val="28"/>
        </w:rPr>
        <w:tab/>
      </w:r>
      <w:r w:rsidR="009A384C" w:rsidRPr="00216C1E">
        <w:rPr>
          <w:b/>
          <w:sz w:val="24"/>
          <w:szCs w:val="24"/>
        </w:rPr>
        <w:t>Commentaires supplémentaires en appui à la candidature :</w:t>
      </w:r>
      <w:r w:rsidR="009A384C" w:rsidRPr="00247A5F">
        <w:rPr>
          <w:b/>
          <w:sz w:val="28"/>
          <w:szCs w:val="28"/>
        </w:rPr>
        <w:t xml:space="preserve"> </w:t>
      </w:r>
    </w:p>
    <w:p w14:paraId="0CF4BF72" w14:textId="77777777" w:rsidR="00E21BB1" w:rsidRDefault="00E21BB1" w:rsidP="00E21BB1">
      <w:pPr>
        <w:spacing w:after="0" w:line="240" w:lineRule="auto"/>
        <w:jc w:val="both"/>
      </w:pPr>
    </w:p>
    <w:p w14:paraId="24613170" w14:textId="77777777" w:rsidR="00E21BB1" w:rsidRDefault="00177375" w:rsidP="00216C1E">
      <w:pPr>
        <w:spacing w:after="0" w:line="240" w:lineRule="auto"/>
        <w:jc w:val="both"/>
      </w:pPr>
      <w:sdt>
        <w:sdtPr>
          <w:id w:val="731124396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3FB251EE" w14:textId="77777777" w:rsidR="00E21BB1" w:rsidRDefault="00E21BB1" w:rsidP="00E21BB1">
      <w:pPr>
        <w:spacing w:after="0" w:line="240" w:lineRule="auto"/>
        <w:jc w:val="both"/>
      </w:pPr>
    </w:p>
    <w:p w14:paraId="36FDF2CD" w14:textId="77777777" w:rsidR="005763D1" w:rsidRDefault="005763D1" w:rsidP="005763D1">
      <w:pPr>
        <w:spacing w:after="0" w:line="240" w:lineRule="auto"/>
        <w:jc w:val="both"/>
      </w:pPr>
    </w:p>
    <w:p w14:paraId="25502125" w14:textId="77777777" w:rsidR="00354CC7" w:rsidRDefault="00354CC7" w:rsidP="005763D1">
      <w:pPr>
        <w:spacing w:after="0" w:line="240" w:lineRule="auto"/>
        <w:jc w:val="both"/>
      </w:pPr>
    </w:p>
    <w:p w14:paraId="354E2BDB" w14:textId="6960DB9D" w:rsidR="005763D1" w:rsidRDefault="00107D55" w:rsidP="005763D1">
      <w:pPr>
        <w:spacing w:after="0" w:line="240" w:lineRule="auto"/>
        <w:jc w:val="both"/>
      </w:pPr>
      <w:r w:rsidRPr="00247A5F">
        <w:rPr>
          <w:sz w:val="24"/>
          <w:szCs w:val="24"/>
        </w:rPr>
        <w:t xml:space="preserve">Nom </w:t>
      </w:r>
      <w:r w:rsidR="005763D1" w:rsidRPr="00247A5F">
        <w:rPr>
          <w:sz w:val="24"/>
          <w:szCs w:val="24"/>
        </w:rPr>
        <w:t>d</w:t>
      </w:r>
      <w:r w:rsidR="009909FF">
        <w:rPr>
          <w:sz w:val="24"/>
          <w:szCs w:val="24"/>
        </w:rPr>
        <w:t>e la</w:t>
      </w:r>
      <w:r w:rsidR="005763D1" w:rsidRPr="00247A5F">
        <w:rPr>
          <w:sz w:val="24"/>
          <w:szCs w:val="24"/>
        </w:rPr>
        <w:t xml:space="preserve"> </w:t>
      </w:r>
      <w:r w:rsidRPr="00247A5F">
        <w:rPr>
          <w:sz w:val="24"/>
          <w:szCs w:val="24"/>
        </w:rPr>
        <w:t>direct</w:t>
      </w:r>
      <w:r w:rsidR="009909FF">
        <w:rPr>
          <w:sz w:val="24"/>
          <w:szCs w:val="24"/>
        </w:rPr>
        <w:t>rice</w:t>
      </w:r>
      <w:r w:rsidR="005763D1" w:rsidRPr="00247A5F">
        <w:rPr>
          <w:sz w:val="24"/>
          <w:szCs w:val="24"/>
        </w:rPr>
        <w:t xml:space="preserve"> / d</w:t>
      </w:r>
      <w:r w:rsidR="009909FF">
        <w:rPr>
          <w:sz w:val="24"/>
          <w:szCs w:val="24"/>
        </w:rPr>
        <w:t xml:space="preserve">u directeur </w:t>
      </w:r>
      <w:r w:rsidRPr="00247A5F">
        <w:rPr>
          <w:sz w:val="24"/>
          <w:szCs w:val="24"/>
        </w:rPr>
        <w:t>de l’unité</w:t>
      </w:r>
      <w:r w:rsidR="005763D1">
        <w:t xml:space="preserve"> : </w:t>
      </w:r>
      <w:sdt>
        <w:sdtPr>
          <w:id w:val="953912428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12F53E43" w14:textId="77777777" w:rsidR="005763D1" w:rsidRDefault="005763D1" w:rsidP="005763D1">
      <w:pPr>
        <w:spacing w:after="0" w:line="240" w:lineRule="auto"/>
        <w:jc w:val="both"/>
      </w:pPr>
    </w:p>
    <w:p w14:paraId="656251AD" w14:textId="77777777" w:rsidR="005763D1" w:rsidRPr="005763D1" w:rsidRDefault="005763D1" w:rsidP="005763D1">
      <w:pPr>
        <w:spacing w:after="0" w:line="240" w:lineRule="auto"/>
        <w:jc w:val="both"/>
      </w:pPr>
      <w:r w:rsidRPr="00247A5F">
        <w:rPr>
          <w:sz w:val="24"/>
          <w:szCs w:val="24"/>
        </w:rPr>
        <w:t>Date :</w:t>
      </w:r>
      <w:r>
        <w:t xml:space="preserve"> </w:t>
      </w:r>
      <w:sdt>
        <w:sdtPr>
          <w:id w:val="-1164858139"/>
          <w:placeholder>
            <w:docPart w:val="5785E4B125894948A2DBD24F9145725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7045D" w:rsidRPr="00967BD8">
            <w:rPr>
              <w:rStyle w:val="Textedelespacerserv"/>
            </w:rPr>
            <w:t>Cliquez ou appuyez ici pour entrer une date.</w:t>
          </w:r>
        </w:sdtContent>
      </w:sdt>
    </w:p>
    <w:p w14:paraId="297CCC32" w14:textId="77777777" w:rsidR="004302D2" w:rsidRDefault="004302D2" w:rsidP="002D3BBC">
      <w:pPr>
        <w:spacing w:after="0" w:line="240" w:lineRule="auto"/>
        <w:jc w:val="both"/>
      </w:pPr>
    </w:p>
    <w:sectPr w:rsidR="004302D2" w:rsidSect="0055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851" w:bottom="1134" w:left="851" w:header="1136" w:footer="13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712CA" w16cid:durableId="282842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6328" w14:textId="77777777" w:rsidR="00FD3049" w:rsidRDefault="00FD3049" w:rsidP="008F30CF">
      <w:pPr>
        <w:spacing w:after="0" w:line="240" w:lineRule="auto"/>
      </w:pPr>
      <w:r>
        <w:separator/>
      </w:r>
    </w:p>
  </w:endnote>
  <w:endnote w:type="continuationSeparator" w:id="0">
    <w:p w14:paraId="76E64034" w14:textId="77777777" w:rsidR="00FD3049" w:rsidRDefault="00FD3049" w:rsidP="008F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67C0" w14:textId="77777777" w:rsidR="00557423" w:rsidRDefault="005574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54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8C8D64" w14:textId="4BC8D995" w:rsidR="00DE26D5" w:rsidRPr="00DE26D5" w:rsidRDefault="00DE26D5">
        <w:pPr>
          <w:pStyle w:val="Pieddepage"/>
          <w:jc w:val="right"/>
          <w:rPr>
            <w:sz w:val="16"/>
            <w:szCs w:val="16"/>
          </w:rPr>
        </w:pPr>
        <w:r w:rsidRPr="00DE26D5">
          <w:rPr>
            <w:sz w:val="16"/>
            <w:szCs w:val="16"/>
          </w:rPr>
          <w:fldChar w:fldCharType="begin"/>
        </w:r>
        <w:r w:rsidRPr="00DE26D5">
          <w:rPr>
            <w:sz w:val="16"/>
            <w:szCs w:val="16"/>
          </w:rPr>
          <w:instrText>PAGE   \* MERGEFORMAT</w:instrText>
        </w:r>
        <w:r w:rsidRPr="00DE26D5">
          <w:rPr>
            <w:sz w:val="16"/>
            <w:szCs w:val="16"/>
          </w:rPr>
          <w:fldChar w:fldCharType="separate"/>
        </w:r>
        <w:r w:rsidR="00177375" w:rsidRPr="00177375">
          <w:rPr>
            <w:noProof/>
            <w:sz w:val="16"/>
            <w:szCs w:val="16"/>
            <w:lang w:val="fr-FR"/>
          </w:rPr>
          <w:t>1</w:t>
        </w:r>
        <w:r w:rsidRPr="00DE26D5">
          <w:rPr>
            <w:sz w:val="16"/>
            <w:szCs w:val="16"/>
          </w:rPr>
          <w:fldChar w:fldCharType="end"/>
        </w:r>
      </w:p>
    </w:sdtContent>
  </w:sdt>
  <w:p w14:paraId="2A18DC98" w14:textId="77777777" w:rsidR="00A700A1" w:rsidRDefault="00A700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6A36" w14:textId="77777777" w:rsidR="00557423" w:rsidRDefault="005574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8767" w14:textId="77777777" w:rsidR="00FD3049" w:rsidRDefault="00FD3049" w:rsidP="008F30CF">
      <w:pPr>
        <w:spacing w:after="0" w:line="240" w:lineRule="auto"/>
      </w:pPr>
      <w:r>
        <w:separator/>
      </w:r>
    </w:p>
  </w:footnote>
  <w:footnote w:type="continuationSeparator" w:id="0">
    <w:p w14:paraId="7C805586" w14:textId="77777777" w:rsidR="00FD3049" w:rsidRDefault="00FD3049" w:rsidP="008F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522" w14:textId="77777777" w:rsidR="00557423" w:rsidRDefault="005574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E5F1" w14:textId="515EC844" w:rsidR="00557423" w:rsidRDefault="00557423">
    <w:pPr>
      <w:pStyle w:val="En-tte"/>
    </w:pPr>
    <w:r>
      <w:rPr>
        <w:rFonts w:ascii="Arial" w:hAnsi="Arial" w:cs="Arial"/>
        <w:noProof/>
        <w:color w:val="1020D0"/>
        <w:lang w:eastAsia="fr-CA"/>
      </w:rPr>
      <w:drawing>
        <wp:anchor distT="0" distB="0" distL="114300" distR="114300" simplePos="0" relativeHeight="251659264" behindDoc="0" locked="0" layoutInCell="1" allowOverlap="1" wp14:anchorId="3C35A6A1" wp14:editId="20BAF55D">
          <wp:simplePos x="0" y="0"/>
          <wp:positionH relativeFrom="column">
            <wp:posOffset>-267335</wp:posOffset>
          </wp:positionH>
          <wp:positionV relativeFrom="paragraph">
            <wp:posOffset>-461009</wp:posOffset>
          </wp:positionV>
          <wp:extent cx="1123950" cy="874346"/>
          <wp:effectExtent l="0" t="0" r="0" b="0"/>
          <wp:wrapNone/>
          <wp:docPr id="14" name="Image 14" descr="Fac_Arts_sciences-UdeM_signature-verticale-2lignes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_Arts_sciences-UdeM_signature-verticale-2lignes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37" cy="884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3F0F" w14:textId="77777777" w:rsidR="00557423" w:rsidRDefault="00557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7B73"/>
    <w:multiLevelType w:val="hybridMultilevel"/>
    <w:tmpl w:val="93521B9C"/>
    <w:lvl w:ilvl="0" w:tplc="E182F4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00"/>
    <w:rsid w:val="00016F41"/>
    <w:rsid w:val="000270AE"/>
    <w:rsid w:val="00090622"/>
    <w:rsid w:val="000A6A25"/>
    <w:rsid w:val="00107D55"/>
    <w:rsid w:val="00134715"/>
    <w:rsid w:val="00176138"/>
    <w:rsid w:val="00177375"/>
    <w:rsid w:val="00180C00"/>
    <w:rsid w:val="001C4F0A"/>
    <w:rsid w:val="001E73C0"/>
    <w:rsid w:val="001F5960"/>
    <w:rsid w:val="002056C9"/>
    <w:rsid w:val="00216C1E"/>
    <w:rsid w:val="00235A95"/>
    <w:rsid w:val="00247A5F"/>
    <w:rsid w:val="002953A6"/>
    <w:rsid w:val="002A727C"/>
    <w:rsid w:val="002D3BBC"/>
    <w:rsid w:val="002D6397"/>
    <w:rsid w:val="00324CD6"/>
    <w:rsid w:val="0034156D"/>
    <w:rsid w:val="00352DD7"/>
    <w:rsid w:val="00354CC7"/>
    <w:rsid w:val="0037045D"/>
    <w:rsid w:val="003A763B"/>
    <w:rsid w:val="003B05DC"/>
    <w:rsid w:val="0040408E"/>
    <w:rsid w:val="004302D2"/>
    <w:rsid w:val="00461888"/>
    <w:rsid w:val="004B3029"/>
    <w:rsid w:val="004F217F"/>
    <w:rsid w:val="00517943"/>
    <w:rsid w:val="00557423"/>
    <w:rsid w:val="005763D1"/>
    <w:rsid w:val="005779AC"/>
    <w:rsid w:val="00613A53"/>
    <w:rsid w:val="00625408"/>
    <w:rsid w:val="00631824"/>
    <w:rsid w:val="006E7458"/>
    <w:rsid w:val="006F32AD"/>
    <w:rsid w:val="007227B6"/>
    <w:rsid w:val="00736534"/>
    <w:rsid w:val="007830B9"/>
    <w:rsid w:val="0080502A"/>
    <w:rsid w:val="00810CED"/>
    <w:rsid w:val="00812C2B"/>
    <w:rsid w:val="0082300D"/>
    <w:rsid w:val="008872F9"/>
    <w:rsid w:val="008931C5"/>
    <w:rsid w:val="008D0070"/>
    <w:rsid w:val="008D0A28"/>
    <w:rsid w:val="008E5ED7"/>
    <w:rsid w:val="008F30CF"/>
    <w:rsid w:val="00914781"/>
    <w:rsid w:val="009909FF"/>
    <w:rsid w:val="00994C1D"/>
    <w:rsid w:val="009977CA"/>
    <w:rsid w:val="009A384C"/>
    <w:rsid w:val="009C495A"/>
    <w:rsid w:val="009D4167"/>
    <w:rsid w:val="009F76F4"/>
    <w:rsid w:val="00A36B20"/>
    <w:rsid w:val="00A378C3"/>
    <w:rsid w:val="00A439B6"/>
    <w:rsid w:val="00A644A6"/>
    <w:rsid w:val="00A700A1"/>
    <w:rsid w:val="00A97817"/>
    <w:rsid w:val="00AA44FF"/>
    <w:rsid w:val="00AB22D3"/>
    <w:rsid w:val="00AE776E"/>
    <w:rsid w:val="00B87D5D"/>
    <w:rsid w:val="00B97EF1"/>
    <w:rsid w:val="00BC6716"/>
    <w:rsid w:val="00C55BF1"/>
    <w:rsid w:val="00D86C27"/>
    <w:rsid w:val="00D92AB9"/>
    <w:rsid w:val="00DA33DE"/>
    <w:rsid w:val="00DE26D5"/>
    <w:rsid w:val="00DE27A4"/>
    <w:rsid w:val="00E217B3"/>
    <w:rsid w:val="00E21BB1"/>
    <w:rsid w:val="00E50FBF"/>
    <w:rsid w:val="00EA6227"/>
    <w:rsid w:val="00EB6DFA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38CB30"/>
  <w15:docId w15:val="{1DFDF728-07BD-4B7B-AA57-D7E062F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0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0CF"/>
  </w:style>
  <w:style w:type="paragraph" w:styleId="Pieddepage">
    <w:name w:val="footer"/>
    <w:basedOn w:val="Normal"/>
    <w:link w:val="Pieddepag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0CF"/>
  </w:style>
  <w:style w:type="paragraph" w:styleId="Textedebulles">
    <w:name w:val="Balloon Text"/>
    <w:basedOn w:val="Normal"/>
    <w:link w:val="TextedebullesCar"/>
    <w:uiPriority w:val="99"/>
    <w:semiHidden/>
    <w:unhideWhenUsed/>
    <w:rsid w:val="008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045D"/>
    <w:rPr>
      <w:color w:val="808080"/>
    </w:rPr>
  </w:style>
  <w:style w:type="character" w:styleId="Accentuation">
    <w:name w:val="Emphasis"/>
    <w:aliases w:val="Département"/>
    <w:uiPriority w:val="20"/>
    <w:qFormat/>
    <w:rsid w:val="00090622"/>
    <w:rPr>
      <w:rFonts w:ascii="Charlotte Book" w:hAnsi="Charlotte Book" w:hint="default"/>
      <w:i w:val="0"/>
      <w:iCs w:val="0"/>
      <w:color w:val="FFFFFF"/>
      <w:sz w:val="28"/>
    </w:rPr>
  </w:style>
  <w:style w:type="paragraph" w:styleId="Titre">
    <w:name w:val="Title"/>
    <w:basedOn w:val="Normal"/>
    <w:link w:val="TitreCar"/>
    <w:qFormat/>
    <w:rsid w:val="00090622"/>
    <w:pPr>
      <w:widowControl w:val="0"/>
      <w:snapToGrid w:val="0"/>
      <w:spacing w:after="0" w:line="244" w:lineRule="exact"/>
      <w:jc w:val="center"/>
    </w:pPr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90622"/>
    <w:rPr>
      <w:rFonts w:ascii="Times New Roman" w:eastAsia="Times New Roman" w:hAnsi="Times New Roman" w:cs="Times New Roman"/>
      <w:b/>
      <w:i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639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4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4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44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4A6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oisbe\Desktop\Questionnaire%20pour%20directeur%20pressenti-final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5DB0C8C3942829D5ED6E711B83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69A98-6C56-45C3-A0B6-4097A9A6FC94}"/>
      </w:docPartPr>
      <w:docPartBody>
        <w:p w:rsidR="001003E2" w:rsidRDefault="00B241B6">
          <w:pPr>
            <w:pStyle w:val="5FB5DB0C8C3942829D5ED6E711B83455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5E4B125894948A2DBD24F91457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5D5B9-B990-4F39-81A6-B9C25310E2DA}"/>
      </w:docPartPr>
      <w:docPartBody>
        <w:p w:rsidR="001003E2" w:rsidRDefault="00B241B6">
          <w:pPr>
            <w:pStyle w:val="5785E4B125894948A2DBD24F9145725A"/>
          </w:pPr>
          <w:r w:rsidRPr="00967BD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47A8E0FBEC4856BF33AB19D287E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FC3AA-7A12-45AB-BA20-5F8D6D2AF61C}"/>
      </w:docPartPr>
      <w:docPartBody>
        <w:p w:rsidR="00646E6A" w:rsidRDefault="008628A4" w:rsidP="008628A4">
          <w:pPr>
            <w:pStyle w:val="4647A8E0FBEC4856BF33AB19D287EE47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372A6D2974A5E86C2C1DF8D1C4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BE3C2-3FC3-4CBB-B2BE-D7BF7DE17740}"/>
      </w:docPartPr>
      <w:docPartBody>
        <w:p w:rsidR="00646E6A" w:rsidRDefault="008628A4" w:rsidP="008628A4">
          <w:pPr>
            <w:pStyle w:val="123372A6D2974A5E86C2C1DF8D1C40BF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A87DC4C270478991CEC1C900A69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97176-1675-478A-96EA-72A101B4D47D}"/>
      </w:docPartPr>
      <w:docPartBody>
        <w:p w:rsidR="00FA045D" w:rsidRDefault="00BC30FC" w:rsidP="00BC30FC">
          <w:pPr>
            <w:pStyle w:val="B8A87DC4C270478991CEC1C900A69E7E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6"/>
    <w:rsid w:val="001003E2"/>
    <w:rsid w:val="00391D75"/>
    <w:rsid w:val="00646E6A"/>
    <w:rsid w:val="008628A4"/>
    <w:rsid w:val="00AE4ED6"/>
    <w:rsid w:val="00B241B6"/>
    <w:rsid w:val="00BC30FC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FC"/>
    <w:rPr>
      <w:color w:val="808080"/>
    </w:rPr>
  </w:style>
  <w:style w:type="paragraph" w:customStyle="1" w:styleId="5FB5DB0C8C3942829D5ED6E711B83455">
    <w:name w:val="5FB5DB0C8C3942829D5ED6E711B83455"/>
  </w:style>
  <w:style w:type="paragraph" w:customStyle="1" w:styleId="5785E4B125894948A2DBD24F9145725A">
    <w:name w:val="5785E4B125894948A2DBD24F9145725A"/>
  </w:style>
  <w:style w:type="paragraph" w:customStyle="1" w:styleId="4647A8E0FBEC4856BF33AB19D287EE47">
    <w:name w:val="4647A8E0FBEC4856BF33AB19D287EE47"/>
    <w:rsid w:val="008628A4"/>
    <w:pPr>
      <w:spacing w:after="200" w:line="276" w:lineRule="auto"/>
    </w:pPr>
  </w:style>
  <w:style w:type="paragraph" w:customStyle="1" w:styleId="123372A6D2974A5E86C2C1DF8D1C40BF">
    <w:name w:val="123372A6D2974A5E86C2C1DF8D1C40BF"/>
    <w:rsid w:val="008628A4"/>
    <w:pPr>
      <w:spacing w:after="200" w:line="276" w:lineRule="auto"/>
    </w:pPr>
  </w:style>
  <w:style w:type="paragraph" w:customStyle="1" w:styleId="DDA5E30B265740DE9217A6AAE0DD52F2">
    <w:name w:val="DDA5E30B265740DE9217A6AAE0DD52F2"/>
    <w:rsid w:val="00646E6A"/>
    <w:pPr>
      <w:spacing w:after="200" w:line="276" w:lineRule="auto"/>
    </w:pPr>
  </w:style>
  <w:style w:type="paragraph" w:customStyle="1" w:styleId="284A9F3A26D7492D8E267FC9E4A590A1">
    <w:name w:val="284A9F3A26D7492D8E267FC9E4A590A1"/>
    <w:rsid w:val="00BC30FC"/>
  </w:style>
  <w:style w:type="paragraph" w:customStyle="1" w:styleId="B8A87DC4C270478991CEC1C900A69E7E">
    <w:name w:val="B8A87DC4C270478991CEC1C900A69E7E"/>
    <w:rsid w:val="00BC3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pour directeur pressenti-final v2.dotx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Francine Bartocetti</cp:lastModifiedBy>
  <cp:revision>3</cp:revision>
  <cp:lastPrinted>2018-03-06T20:37:00Z</cp:lastPrinted>
  <dcterms:created xsi:type="dcterms:W3CDTF">2023-07-03T14:04:00Z</dcterms:created>
  <dcterms:modified xsi:type="dcterms:W3CDTF">2023-07-03T14:15:00Z</dcterms:modified>
</cp:coreProperties>
</file>