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C" w:rsidRPr="00247A5F" w:rsidRDefault="009A384C" w:rsidP="009A384C">
      <w:pPr>
        <w:spacing w:after="0"/>
        <w:jc w:val="center"/>
        <w:rPr>
          <w:b/>
          <w:sz w:val="32"/>
          <w:szCs w:val="32"/>
        </w:rPr>
      </w:pPr>
      <w:r w:rsidRPr="00247A5F">
        <w:rPr>
          <w:b/>
          <w:sz w:val="32"/>
          <w:szCs w:val="32"/>
        </w:rPr>
        <w:t>Formulaire d’appui de la direction de l’unité à un</w:t>
      </w:r>
      <w:r w:rsidR="00247A5F">
        <w:rPr>
          <w:b/>
          <w:sz w:val="32"/>
          <w:szCs w:val="32"/>
        </w:rPr>
        <w:t>e candidate ou</w:t>
      </w:r>
      <w:r w:rsidRPr="00247A5F">
        <w:rPr>
          <w:b/>
          <w:sz w:val="32"/>
          <w:szCs w:val="32"/>
        </w:rPr>
        <w:t xml:space="preserve"> candidat </w:t>
      </w:r>
    </w:p>
    <w:p w:rsidR="009A384C" w:rsidRPr="00247A5F" w:rsidRDefault="009A384C" w:rsidP="009A384C">
      <w:pPr>
        <w:spacing w:after="0"/>
        <w:jc w:val="center"/>
        <w:rPr>
          <w:b/>
          <w:sz w:val="32"/>
          <w:szCs w:val="32"/>
        </w:rPr>
      </w:pPr>
      <w:r w:rsidRPr="00247A5F">
        <w:rPr>
          <w:b/>
          <w:sz w:val="32"/>
          <w:szCs w:val="32"/>
        </w:rPr>
        <w:t>Prix d’excellence en enseignement  2017-2018 de la FAS</w:t>
      </w:r>
    </w:p>
    <w:p w:rsidR="009A384C" w:rsidRPr="00DE63F6" w:rsidRDefault="009A384C" w:rsidP="009A384C">
      <w:pPr>
        <w:jc w:val="center"/>
        <w:rPr>
          <w:sz w:val="20"/>
          <w:szCs w:val="20"/>
        </w:rPr>
      </w:pPr>
      <w:r w:rsidRPr="00DE63F6">
        <w:rPr>
          <w:sz w:val="20"/>
          <w:szCs w:val="20"/>
        </w:rPr>
        <w:t xml:space="preserve">(Formulaire à compléter et à joindre au dossier </w:t>
      </w:r>
      <w:r w:rsidR="00247A5F" w:rsidRPr="00DE63F6">
        <w:rPr>
          <w:sz w:val="20"/>
          <w:szCs w:val="20"/>
        </w:rPr>
        <w:t xml:space="preserve">de la candidate </w:t>
      </w:r>
      <w:r w:rsidR="00247A5F">
        <w:rPr>
          <w:sz w:val="20"/>
          <w:szCs w:val="20"/>
        </w:rPr>
        <w:t xml:space="preserve">ou </w:t>
      </w:r>
      <w:r w:rsidRPr="00DE63F6">
        <w:rPr>
          <w:sz w:val="20"/>
          <w:szCs w:val="20"/>
        </w:rPr>
        <w:t>du candidat)</w:t>
      </w:r>
    </w:p>
    <w:p w:rsidR="00EA6227" w:rsidRDefault="009A384C" w:rsidP="009D4167">
      <w:pPr>
        <w:spacing w:after="0" w:line="240" w:lineRule="auto"/>
        <w:jc w:val="both"/>
      </w:pPr>
      <w:r>
        <w:t>_____________</w:t>
      </w:r>
      <w:r w:rsidR="004302D2">
        <w:t>_____________</w:t>
      </w:r>
      <w:r>
        <w:t>_____________________________________________________________</w:t>
      </w:r>
    </w:p>
    <w:p w:rsidR="009A384C" w:rsidRDefault="009A384C" w:rsidP="009D4167">
      <w:pPr>
        <w:spacing w:after="0" w:line="240" w:lineRule="auto"/>
        <w:jc w:val="both"/>
      </w:pPr>
    </w:p>
    <w:p w:rsidR="009A384C" w:rsidRDefault="009A384C" w:rsidP="009A384C">
      <w:pPr>
        <w:spacing w:after="0" w:line="240" w:lineRule="auto"/>
      </w:pPr>
      <w:r w:rsidRPr="00216C1E">
        <w:rPr>
          <w:sz w:val="24"/>
          <w:szCs w:val="24"/>
        </w:rPr>
        <w:t xml:space="preserve">Nom </w:t>
      </w:r>
      <w:r w:rsidR="00247A5F" w:rsidRPr="00216C1E">
        <w:rPr>
          <w:sz w:val="24"/>
          <w:szCs w:val="24"/>
        </w:rPr>
        <w:t>de la candidate /</w:t>
      </w:r>
      <w:r w:rsidRPr="00216C1E">
        <w:rPr>
          <w:sz w:val="24"/>
          <w:szCs w:val="24"/>
        </w:rPr>
        <w:t>du candidat</w:t>
      </w:r>
      <w:r w:rsidR="004302D2" w:rsidRPr="00247A5F">
        <w:rPr>
          <w:sz w:val="28"/>
          <w:szCs w:val="28"/>
        </w:rPr>
        <w:t xml:space="preserve"> </w:t>
      </w:r>
      <w:r w:rsidRPr="00247A5F">
        <w:rPr>
          <w:sz w:val="28"/>
          <w:szCs w:val="28"/>
        </w:rPr>
        <w:t>:</w:t>
      </w:r>
      <w:r>
        <w:t xml:space="preserve"> </w:t>
      </w:r>
      <w:sdt>
        <w:sdtPr>
          <w:id w:val="-846779760"/>
          <w:placeholder>
            <w:docPart w:val="4647A8E0FBEC4856BF33AB19D287EE47"/>
          </w:placeholder>
          <w:showingPlcHdr/>
        </w:sdtPr>
        <w:sdtEndPr/>
        <w:sdtContent>
          <w:r w:rsidRPr="00967BD8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:rsidR="009A384C" w:rsidRDefault="009A384C" w:rsidP="009A384C">
      <w:pPr>
        <w:spacing w:after="0" w:line="240" w:lineRule="auto"/>
      </w:pPr>
    </w:p>
    <w:p w:rsidR="009A384C" w:rsidRPr="00594A75" w:rsidRDefault="009A384C" w:rsidP="009A384C">
      <w:pPr>
        <w:spacing w:after="0" w:line="240" w:lineRule="auto"/>
        <w:rPr>
          <w:sz w:val="24"/>
          <w:szCs w:val="24"/>
        </w:rPr>
      </w:pPr>
      <w:r w:rsidRPr="00216C1E">
        <w:rPr>
          <w:sz w:val="24"/>
          <w:szCs w:val="24"/>
        </w:rPr>
        <w:t>Département </w:t>
      </w:r>
      <w:r w:rsidRPr="00594A75">
        <w:rPr>
          <w:sz w:val="24"/>
          <w:szCs w:val="24"/>
        </w:rPr>
        <w:t>:</w:t>
      </w:r>
      <w:r>
        <w:t xml:space="preserve"> </w:t>
      </w:r>
      <w:sdt>
        <w:sdtPr>
          <w:id w:val="-5528018"/>
          <w:placeholder>
            <w:docPart w:val="123372A6D2974A5E86C2C1DF8D1C40BF"/>
          </w:placeholder>
          <w:showingPlcHdr/>
        </w:sdtPr>
        <w:sdtEndPr/>
        <w:sdtContent>
          <w:r w:rsidRPr="00967BD8">
            <w:rPr>
              <w:rStyle w:val="Textedelespacerserv"/>
            </w:rPr>
            <w:t>Cliquez ou appuyez ici pour entrer du texte.</w:t>
          </w:r>
        </w:sdtContent>
      </w:sdt>
      <w:r w:rsidRPr="00594A75">
        <w:rPr>
          <w:sz w:val="24"/>
          <w:szCs w:val="24"/>
        </w:rPr>
        <w:t xml:space="preserve"> </w:t>
      </w:r>
    </w:p>
    <w:p w:rsidR="009A384C" w:rsidRDefault="009A384C" w:rsidP="009D4167">
      <w:pPr>
        <w:spacing w:after="0" w:line="240" w:lineRule="auto"/>
        <w:jc w:val="both"/>
      </w:pPr>
    </w:p>
    <w:p w:rsidR="0080502A" w:rsidRDefault="0080502A" w:rsidP="009D4167">
      <w:pPr>
        <w:spacing w:after="0" w:line="240" w:lineRule="auto"/>
        <w:jc w:val="both"/>
        <w:rPr>
          <w:b/>
          <w:sz w:val="24"/>
          <w:szCs w:val="24"/>
        </w:rPr>
      </w:pPr>
    </w:p>
    <w:p w:rsidR="002D3BBC" w:rsidRPr="00247A5F" w:rsidRDefault="009A384C" w:rsidP="0043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5" w:hanging="705"/>
        <w:jc w:val="both"/>
        <w:rPr>
          <w:b/>
          <w:sz w:val="28"/>
          <w:szCs w:val="28"/>
        </w:rPr>
      </w:pPr>
      <w:r w:rsidRPr="00247A5F">
        <w:rPr>
          <w:b/>
          <w:sz w:val="28"/>
          <w:szCs w:val="28"/>
        </w:rPr>
        <w:t>1.</w:t>
      </w:r>
      <w:r w:rsidRPr="00247A5F">
        <w:rPr>
          <w:b/>
          <w:sz w:val="28"/>
          <w:szCs w:val="28"/>
        </w:rPr>
        <w:tab/>
      </w:r>
      <w:r w:rsidRPr="00216C1E">
        <w:rPr>
          <w:b/>
          <w:sz w:val="24"/>
          <w:szCs w:val="24"/>
        </w:rPr>
        <w:t>En quoi la candidature se distingue-t-elle des autres professeurs/professeures de votre unité sur les 4 éléments suivants :</w:t>
      </w:r>
      <w:r w:rsidRPr="00247A5F">
        <w:rPr>
          <w:b/>
          <w:sz w:val="28"/>
          <w:szCs w:val="28"/>
        </w:rPr>
        <w:t xml:space="preserve"> </w:t>
      </w:r>
    </w:p>
    <w:p w:rsidR="002D3BBC" w:rsidRDefault="002D3BBC" w:rsidP="009D4167">
      <w:pPr>
        <w:spacing w:after="0" w:line="240" w:lineRule="auto"/>
        <w:jc w:val="both"/>
      </w:pPr>
    </w:p>
    <w:p w:rsidR="002D3BBC" w:rsidRDefault="002D3BBC" w:rsidP="009D4167">
      <w:pPr>
        <w:spacing w:after="0" w:line="240" w:lineRule="auto"/>
        <w:jc w:val="both"/>
      </w:pPr>
    </w:p>
    <w:p w:rsidR="008F30CF" w:rsidRDefault="009A384C" w:rsidP="00216C1E">
      <w:pPr>
        <w:spacing w:after="0" w:line="240" w:lineRule="auto"/>
        <w:ind w:left="703" w:hanging="703"/>
        <w:jc w:val="both"/>
      </w:pPr>
      <w:r w:rsidRPr="00247A5F">
        <w:rPr>
          <w:sz w:val="24"/>
          <w:szCs w:val="24"/>
        </w:rPr>
        <w:t>A.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Innovation pédagogique</w:t>
      </w:r>
      <w:r w:rsidR="0037045D">
        <w:t xml:space="preserve"> : </w:t>
      </w:r>
      <w:sdt>
        <w:sdtPr>
          <w:id w:val="-1597233503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:rsidR="00107D55" w:rsidRDefault="00107D55" w:rsidP="0037045D">
      <w:pPr>
        <w:spacing w:after="0" w:line="240" w:lineRule="auto"/>
        <w:jc w:val="both"/>
      </w:pPr>
    </w:p>
    <w:p w:rsidR="002D3BBC" w:rsidRDefault="002D3BBC" w:rsidP="002D3BBC">
      <w:pPr>
        <w:spacing w:after="0" w:line="240" w:lineRule="auto"/>
        <w:jc w:val="both"/>
      </w:pPr>
    </w:p>
    <w:p w:rsidR="008F30CF" w:rsidRDefault="009A384C" w:rsidP="00216C1E">
      <w:pPr>
        <w:spacing w:after="0" w:line="240" w:lineRule="auto"/>
        <w:ind w:left="703" w:hanging="703"/>
        <w:jc w:val="both"/>
      </w:pPr>
      <w:r w:rsidRPr="00247A5F">
        <w:rPr>
          <w:sz w:val="24"/>
          <w:szCs w:val="24"/>
        </w:rPr>
        <w:t>B.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Qualité de l’enseignement</w:t>
      </w:r>
      <w:r w:rsidR="0037045D" w:rsidRPr="00247A5F">
        <w:rPr>
          <w:sz w:val="24"/>
          <w:szCs w:val="24"/>
        </w:rPr>
        <w:t> :</w:t>
      </w:r>
      <w:r w:rsidR="0037045D">
        <w:t xml:space="preserve"> </w:t>
      </w:r>
      <w:sdt>
        <w:sdtPr>
          <w:id w:val="-215280771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:rsidR="00107D55" w:rsidRDefault="00107D55" w:rsidP="0037045D">
      <w:pPr>
        <w:spacing w:after="0" w:line="240" w:lineRule="auto"/>
        <w:jc w:val="both"/>
      </w:pPr>
    </w:p>
    <w:p w:rsidR="002D3BBC" w:rsidRDefault="002D3BBC" w:rsidP="002D3BBC">
      <w:pPr>
        <w:spacing w:after="0" w:line="240" w:lineRule="auto"/>
        <w:jc w:val="both"/>
      </w:pPr>
    </w:p>
    <w:p w:rsidR="008F30CF" w:rsidRDefault="009A384C" w:rsidP="00216C1E">
      <w:pPr>
        <w:spacing w:after="0" w:line="240" w:lineRule="auto"/>
        <w:ind w:left="703" w:hanging="703"/>
        <w:jc w:val="both"/>
      </w:pPr>
      <w:r w:rsidRPr="009A384C">
        <w:t>C</w:t>
      </w:r>
      <w:r w:rsidRPr="00247A5F">
        <w:rPr>
          <w:sz w:val="24"/>
          <w:szCs w:val="24"/>
        </w:rPr>
        <w:t>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Qualité de l’encadrement</w:t>
      </w:r>
      <w:r w:rsidR="0037045D" w:rsidRPr="00247A5F">
        <w:rPr>
          <w:sz w:val="24"/>
          <w:szCs w:val="24"/>
        </w:rPr>
        <w:t> :</w:t>
      </w:r>
      <w:r w:rsidR="0037045D">
        <w:t xml:space="preserve"> </w:t>
      </w:r>
      <w:sdt>
        <w:sdtPr>
          <w:id w:val="-665868298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:rsidR="00107D55" w:rsidRDefault="00107D55" w:rsidP="0037045D">
      <w:pPr>
        <w:spacing w:after="0" w:line="240" w:lineRule="auto"/>
        <w:jc w:val="both"/>
      </w:pPr>
    </w:p>
    <w:p w:rsidR="0080502A" w:rsidRDefault="0080502A" w:rsidP="002D3BBC">
      <w:pPr>
        <w:spacing w:after="0" w:line="240" w:lineRule="auto"/>
        <w:jc w:val="both"/>
        <w:rPr>
          <w:b/>
          <w:sz w:val="24"/>
          <w:szCs w:val="24"/>
        </w:rPr>
      </w:pPr>
    </w:p>
    <w:p w:rsidR="00631824" w:rsidRDefault="009A384C" w:rsidP="00216C1E">
      <w:pPr>
        <w:spacing w:after="0" w:line="240" w:lineRule="auto"/>
        <w:ind w:left="703" w:hanging="703"/>
        <w:jc w:val="both"/>
      </w:pPr>
      <w:r w:rsidRPr="00247A5F">
        <w:rPr>
          <w:sz w:val="24"/>
          <w:szCs w:val="24"/>
        </w:rPr>
        <w:t>D.</w:t>
      </w:r>
      <w:r w:rsidRPr="00247A5F">
        <w:rPr>
          <w:sz w:val="24"/>
          <w:szCs w:val="24"/>
        </w:rPr>
        <w:tab/>
      </w:r>
      <w:r w:rsidRPr="00216C1E">
        <w:rPr>
          <w:sz w:val="24"/>
          <w:szCs w:val="24"/>
          <w:u w:val="single"/>
        </w:rPr>
        <w:t>Promotion de l’enseignement et de l’encadrement au sein de l’Unité académique, à l’échelle de l’Université ou au-delà</w:t>
      </w:r>
      <w:r w:rsidR="0037045D">
        <w:t xml:space="preserve"> : </w:t>
      </w:r>
      <w:sdt>
        <w:sdtPr>
          <w:id w:val="1071617506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:rsidR="00E21BB1" w:rsidRDefault="00E21BB1" w:rsidP="00631824">
      <w:pPr>
        <w:spacing w:after="0" w:line="240" w:lineRule="auto"/>
        <w:jc w:val="both"/>
      </w:pPr>
    </w:p>
    <w:p w:rsidR="00216C1E" w:rsidRDefault="00216C1E" w:rsidP="00631824">
      <w:pPr>
        <w:spacing w:after="0" w:line="240" w:lineRule="auto"/>
        <w:jc w:val="both"/>
      </w:pPr>
    </w:p>
    <w:p w:rsidR="00E21BB1" w:rsidRPr="00247A5F" w:rsidRDefault="009A384C" w:rsidP="00A3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247A5F">
        <w:rPr>
          <w:b/>
          <w:sz w:val="28"/>
          <w:szCs w:val="28"/>
        </w:rPr>
        <w:t>2.</w:t>
      </w:r>
      <w:r w:rsidRPr="00247A5F">
        <w:rPr>
          <w:b/>
          <w:sz w:val="28"/>
          <w:szCs w:val="28"/>
        </w:rPr>
        <w:tab/>
      </w:r>
      <w:r w:rsidRPr="00216C1E">
        <w:rPr>
          <w:b/>
          <w:sz w:val="24"/>
          <w:szCs w:val="24"/>
        </w:rPr>
        <w:t>Commentaires supplémentaires en appui à la candidature :</w:t>
      </w:r>
      <w:r w:rsidRPr="00247A5F">
        <w:rPr>
          <w:b/>
          <w:sz w:val="28"/>
          <w:szCs w:val="28"/>
        </w:rPr>
        <w:t xml:space="preserve"> </w:t>
      </w:r>
      <w:r w:rsidR="00E21BB1" w:rsidRPr="00247A5F">
        <w:rPr>
          <w:b/>
          <w:sz w:val="28"/>
          <w:szCs w:val="28"/>
        </w:rPr>
        <w:t xml:space="preserve"> </w:t>
      </w:r>
    </w:p>
    <w:p w:rsidR="00E21BB1" w:rsidRDefault="00E21BB1" w:rsidP="00E21BB1">
      <w:pPr>
        <w:spacing w:after="0" w:line="240" w:lineRule="auto"/>
        <w:jc w:val="both"/>
      </w:pPr>
    </w:p>
    <w:p w:rsidR="00E21BB1" w:rsidRDefault="00354CC7" w:rsidP="00216C1E">
      <w:pPr>
        <w:spacing w:after="0" w:line="240" w:lineRule="auto"/>
        <w:jc w:val="both"/>
      </w:pPr>
      <w:sdt>
        <w:sdtPr>
          <w:id w:val="731124396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:rsidR="00E21BB1" w:rsidRDefault="00E21BB1" w:rsidP="00E21BB1">
      <w:pPr>
        <w:spacing w:after="0" w:line="240" w:lineRule="auto"/>
        <w:jc w:val="both"/>
      </w:pPr>
    </w:p>
    <w:p w:rsidR="005763D1" w:rsidRDefault="005763D1" w:rsidP="005763D1">
      <w:pPr>
        <w:spacing w:after="0" w:line="240" w:lineRule="auto"/>
        <w:jc w:val="both"/>
      </w:pPr>
    </w:p>
    <w:p w:rsidR="00354CC7" w:rsidRDefault="00354CC7" w:rsidP="005763D1">
      <w:pPr>
        <w:spacing w:after="0" w:line="240" w:lineRule="auto"/>
        <w:jc w:val="both"/>
      </w:pPr>
    </w:p>
    <w:p w:rsidR="00354CC7" w:rsidRDefault="00354CC7" w:rsidP="005763D1">
      <w:pPr>
        <w:spacing w:after="0" w:line="240" w:lineRule="auto"/>
        <w:jc w:val="both"/>
      </w:pPr>
    </w:p>
    <w:p w:rsidR="00354CC7" w:rsidRDefault="00354CC7" w:rsidP="005763D1">
      <w:pPr>
        <w:spacing w:after="0" w:line="240" w:lineRule="auto"/>
        <w:jc w:val="both"/>
      </w:pPr>
    </w:p>
    <w:p w:rsidR="00354CC7" w:rsidRDefault="00354CC7" w:rsidP="005763D1">
      <w:pPr>
        <w:spacing w:after="0" w:line="240" w:lineRule="auto"/>
        <w:jc w:val="both"/>
      </w:pPr>
      <w:bookmarkStart w:id="0" w:name="_GoBack"/>
      <w:bookmarkEnd w:id="0"/>
    </w:p>
    <w:p w:rsidR="005763D1" w:rsidRDefault="005763D1" w:rsidP="005763D1">
      <w:pPr>
        <w:spacing w:after="0" w:line="240" w:lineRule="auto"/>
        <w:jc w:val="both"/>
      </w:pPr>
    </w:p>
    <w:p w:rsidR="005763D1" w:rsidRDefault="00107D55" w:rsidP="005763D1">
      <w:pPr>
        <w:spacing w:after="0" w:line="240" w:lineRule="auto"/>
        <w:jc w:val="both"/>
      </w:pPr>
      <w:r w:rsidRPr="00247A5F">
        <w:rPr>
          <w:sz w:val="24"/>
          <w:szCs w:val="24"/>
        </w:rPr>
        <w:t xml:space="preserve">Nom </w:t>
      </w:r>
      <w:r w:rsidR="005763D1" w:rsidRPr="00247A5F">
        <w:rPr>
          <w:sz w:val="24"/>
          <w:szCs w:val="24"/>
        </w:rPr>
        <w:t xml:space="preserve">du </w:t>
      </w:r>
      <w:r w:rsidRPr="00247A5F">
        <w:rPr>
          <w:sz w:val="24"/>
          <w:szCs w:val="24"/>
        </w:rPr>
        <w:t>directeur</w:t>
      </w:r>
      <w:r w:rsidR="005763D1" w:rsidRPr="00247A5F">
        <w:rPr>
          <w:sz w:val="24"/>
          <w:szCs w:val="24"/>
        </w:rPr>
        <w:t xml:space="preserve"> / de la </w:t>
      </w:r>
      <w:r w:rsidRPr="00247A5F">
        <w:rPr>
          <w:sz w:val="24"/>
          <w:szCs w:val="24"/>
        </w:rPr>
        <w:t>directrice de l’unité</w:t>
      </w:r>
      <w:r w:rsidR="005763D1">
        <w:t xml:space="preserve"> : </w:t>
      </w:r>
      <w:sdt>
        <w:sdtPr>
          <w:id w:val="953912428"/>
          <w:placeholder>
            <w:docPart w:val="5FB5DB0C8C3942829D5ED6E711B83455"/>
          </w:placeholder>
          <w:showingPlcHdr/>
        </w:sdtPr>
        <w:sdtEndPr/>
        <w:sdtContent>
          <w:r w:rsidR="0037045D" w:rsidRPr="00967BD8">
            <w:rPr>
              <w:rStyle w:val="Textedelespacerserv"/>
            </w:rPr>
            <w:t>Cliquez ou appuyez ici pour entrer du texte.</w:t>
          </w:r>
        </w:sdtContent>
      </w:sdt>
    </w:p>
    <w:p w:rsidR="005763D1" w:rsidRDefault="005763D1" w:rsidP="005763D1">
      <w:pPr>
        <w:spacing w:after="0" w:line="240" w:lineRule="auto"/>
        <w:jc w:val="both"/>
      </w:pPr>
    </w:p>
    <w:p w:rsidR="005763D1" w:rsidRPr="005763D1" w:rsidRDefault="005763D1" w:rsidP="005763D1">
      <w:pPr>
        <w:spacing w:after="0" w:line="240" w:lineRule="auto"/>
        <w:jc w:val="both"/>
      </w:pPr>
      <w:r w:rsidRPr="00247A5F">
        <w:rPr>
          <w:sz w:val="24"/>
          <w:szCs w:val="24"/>
        </w:rPr>
        <w:t>Date :</w:t>
      </w:r>
      <w:r>
        <w:t xml:space="preserve"> </w:t>
      </w:r>
      <w:sdt>
        <w:sdtPr>
          <w:id w:val="-1164858139"/>
          <w:placeholder>
            <w:docPart w:val="5785E4B125894948A2DBD24F9145725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7045D" w:rsidRPr="00967BD8">
            <w:rPr>
              <w:rStyle w:val="Textedelespacerserv"/>
            </w:rPr>
            <w:t>Cliquez ou appuyez ici pour entrer une date.</w:t>
          </w:r>
        </w:sdtContent>
      </w:sdt>
    </w:p>
    <w:p w:rsidR="005763D1" w:rsidRDefault="005763D1" w:rsidP="002D3BBC">
      <w:pPr>
        <w:spacing w:after="0" w:line="240" w:lineRule="auto"/>
        <w:jc w:val="both"/>
      </w:pPr>
    </w:p>
    <w:p w:rsidR="008F30CF" w:rsidRDefault="008F30CF" w:rsidP="002D3BBC">
      <w:pPr>
        <w:spacing w:after="0" w:line="240" w:lineRule="auto"/>
        <w:jc w:val="both"/>
      </w:pPr>
    </w:p>
    <w:p w:rsidR="004302D2" w:rsidRDefault="004302D2" w:rsidP="002D3BBC">
      <w:pPr>
        <w:spacing w:after="0" w:line="240" w:lineRule="auto"/>
        <w:jc w:val="both"/>
      </w:pPr>
    </w:p>
    <w:p w:rsidR="004302D2" w:rsidRDefault="004302D2" w:rsidP="002D3BBC">
      <w:pPr>
        <w:spacing w:after="0" w:line="240" w:lineRule="auto"/>
        <w:jc w:val="both"/>
      </w:pPr>
    </w:p>
    <w:p w:rsidR="00216C1E" w:rsidRDefault="00216C1E" w:rsidP="002D3BBC">
      <w:pPr>
        <w:spacing w:after="0" w:line="240" w:lineRule="auto"/>
        <w:jc w:val="both"/>
      </w:pPr>
    </w:p>
    <w:p w:rsidR="00247A5F" w:rsidRDefault="00247A5F" w:rsidP="009D4167">
      <w:pPr>
        <w:spacing w:after="0" w:line="240" w:lineRule="auto"/>
        <w:jc w:val="both"/>
        <w:rPr>
          <w:sz w:val="24"/>
        </w:rPr>
      </w:pPr>
    </w:p>
    <w:sectPr w:rsidR="00247A5F" w:rsidSect="00DE26D5">
      <w:footerReference w:type="default" r:id="rId7"/>
      <w:pgSz w:w="12240" w:h="15840"/>
      <w:pgMar w:top="1135" w:right="851" w:bottom="1134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C5" w:rsidRDefault="008931C5" w:rsidP="008F30CF">
      <w:pPr>
        <w:spacing w:after="0" w:line="240" w:lineRule="auto"/>
      </w:pPr>
      <w:r>
        <w:separator/>
      </w:r>
    </w:p>
  </w:endnote>
  <w:endnote w:type="continuationSeparator" w:id="0">
    <w:p w:rsidR="008931C5" w:rsidRDefault="008931C5" w:rsidP="008F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254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E26D5" w:rsidRPr="00DE26D5" w:rsidRDefault="00DE26D5">
        <w:pPr>
          <w:pStyle w:val="Pieddepage"/>
          <w:jc w:val="right"/>
          <w:rPr>
            <w:sz w:val="16"/>
            <w:szCs w:val="16"/>
          </w:rPr>
        </w:pPr>
        <w:r w:rsidRPr="00DE26D5">
          <w:rPr>
            <w:sz w:val="16"/>
            <w:szCs w:val="16"/>
          </w:rPr>
          <w:fldChar w:fldCharType="begin"/>
        </w:r>
        <w:r w:rsidRPr="00DE26D5">
          <w:rPr>
            <w:sz w:val="16"/>
            <w:szCs w:val="16"/>
          </w:rPr>
          <w:instrText>PAGE   \* MERGEFORMAT</w:instrText>
        </w:r>
        <w:r w:rsidRPr="00DE26D5">
          <w:rPr>
            <w:sz w:val="16"/>
            <w:szCs w:val="16"/>
          </w:rPr>
          <w:fldChar w:fldCharType="separate"/>
        </w:r>
        <w:r w:rsidR="00354CC7" w:rsidRPr="00354CC7">
          <w:rPr>
            <w:noProof/>
            <w:sz w:val="16"/>
            <w:szCs w:val="16"/>
            <w:lang w:val="fr-FR"/>
          </w:rPr>
          <w:t>1</w:t>
        </w:r>
        <w:r w:rsidRPr="00DE26D5">
          <w:rPr>
            <w:sz w:val="16"/>
            <w:szCs w:val="16"/>
          </w:rPr>
          <w:fldChar w:fldCharType="end"/>
        </w:r>
      </w:p>
    </w:sdtContent>
  </w:sdt>
  <w:p w:rsidR="00A700A1" w:rsidRDefault="00A700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C5" w:rsidRDefault="008931C5" w:rsidP="008F30CF">
      <w:pPr>
        <w:spacing w:after="0" w:line="240" w:lineRule="auto"/>
      </w:pPr>
      <w:r>
        <w:separator/>
      </w:r>
    </w:p>
  </w:footnote>
  <w:footnote w:type="continuationSeparator" w:id="0">
    <w:p w:rsidR="008931C5" w:rsidRDefault="008931C5" w:rsidP="008F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00"/>
    <w:rsid w:val="00016F41"/>
    <w:rsid w:val="000270AE"/>
    <w:rsid w:val="000A6A25"/>
    <w:rsid w:val="00107D55"/>
    <w:rsid w:val="00134715"/>
    <w:rsid w:val="00176138"/>
    <w:rsid w:val="00180C00"/>
    <w:rsid w:val="001E73C0"/>
    <w:rsid w:val="002056C9"/>
    <w:rsid w:val="00216C1E"/>
    <w:rsid w:val="00247A5F"/>
    <w:rsid w:val="002A727C"/>
    <w:rsid w:val="002D3BBC"/>
    <w:rsid w:val="00324CD6"/>
    <w:rsid w:val="0034156D"/>
    <w:rsid w:val="00352DD7"/>
    <w:rsid w:val="00354CC7"/>
    <w:rsid w:val="0037045D"/>
    <w:rsid w:val="0040408E"/>
    <w:rsid w:val="004302D2"/>
    <w:rsid w:val="004B3029"/>
    <w:rsid w:val="004F217F"/>
    <w:rsid w:val="00517943"/>
    <w:rsid w:val="005763D1"/>
    <w:rsid w:val="005779AC"/>
    <w:rsid w:val="00625408"/>
    <w:rsid w:val="00631824"/>
    <w:rsid w:val="006E7458"/>
    <w:rsid w:val="006F32AD"/>
    <w:rsid w:val="007227B6"/>
    <w:rsid w:val="00736534"/>
    <w:rsid w:val="0080502A"/>
    <w:rsid w:val="00810CED"/>
    <w:rsid w:val="00812C2B"/>
    <w:rsid w:val="0082300D"/>
    <w:rsid w:val="008872F9"/>
    <w:rsid w:val="008931C5"/>
    <w:rsid w:val="008F30CF"/>
    <w:rsid w:val="00914781"/>
    <w:rsid w:val="00994C1D"/>
    <w:rsid w:val="009977CA"/>
    <w:rsid w:val="009A384C"/>
    <w:rsid w:val="009C495A"/>
    <w:rsid w:val="009D4167"/>
    <w:rsid w:val="009F76F4"/>
    <w:rsid w:val="00A36B20"/>
    <w:rsid w:val="00A439B6"/>
    <w:rsid w:val="00A700A1"/>
    <w:rsid w:val="00AE776E"/>
    <w:rsid w:val="00C55BF1"/>
    <w:rsid w:val="00D86C27"/>
    <w:rsid w:val="00DE26D5"/>
    <w:rsid w:val="00DE27A4"/>
    <w:rsid w:val="00E21BB1"/>
    <w:rsid w:val="00E50FBF"/>
    <w:rsid w:val="00EA6227"/>
    <w:rsid w:val="00E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0C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0CF"/>
  </w:style>
  <w:style w:type="paragraph" w:styleId="Pieddepage">
    <w:name w:val="footer"/>
    <w:basedOn w:val="Normal"/>
    <w:link w:val="Pieddepag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0CF"/>
  </w:style>
  <w:style w:type="paragraph" w:styleId="Textedebulles">
    <w:name w:val="Balloon Text"/>
    <w:basedOn w:val="Normal"/>
    <w:link w:val="TextedebullesCar"/>
    <w:uiPriority w:val="99"/>
    <w:semiHidden/>
    <w:unhideWhenUsed/>
    <w:rsid w:val="008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04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0C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0CF"/>
  </w:style>
  <w:style w:type="paragraph" w:styleId="Pieddepage">
    <w:name w:val="footer"/>
    <w:basedOn w:val="Normal"/>
    <w:link w:val="PieddepageCar"/>
    <w:uiPriority w:val="99"/>
    <w:unhideWhenUsed/>
    <w:rsid w:val="008F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0CF"/>
  </w:style>
  <w:style w:type="paragraph" w:styleId="Textedebulles">
    <w:name w:val="Balloon Text"/>
    <w:basedOn w:val="Normal"/>
    <w:link w:val="TextedebullesCar"/>
    <w:uiPriority w:val="99"/>
    <w:semiHidden/>
    <w:unhideWhenUsed/>
    <w:rsid w:val="008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0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oisbe\Desktop\Questionnaire%20pour%20directeur%20pressenti-final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B5DB0C8C3942829D5ED6E711B83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69A98-6C56-45C3-A0B6-4097A9A6FC94}"/>
      </w:docPartPr>
      <w:docPartBody>
        <w:p w:rsidR="001003E2" w:rsidRDefault="00B241B6">
          <w:pPr>
            <w:pStyle w:val="5FB5DB0C8C3942829D5ED6E711B83455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85E4B125894948A2DBD24F91457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5D5B9-B990-4F39-81A6-B9C25310E2DA}"/>
      </w:docPartPr>
      <w:docPartBody>
        <w:p w:rsidR="001003E2" w:rsidRDefault="00B241B6">
          <w:pPr>
            <w:pStyle w:val="5785E4B125894948A2DBD24F9145725A"/>
          </w:pPr>
          <w:r w:rsidRPr="00967BD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647A8E0FBEC4856BF33AB19D287E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FC3AA-7A12-45AB-BA20-5F8D6D2AF61C}"/>
      </w:docPartPr>
      <w:docPartBody>
        <w:p w:rsidR="00646E6A" w:rsidRDefault="008628A4" w:rsidP="008628A4">
          <w:pPr>
            <w:pStyle w:val="4647A8E0FBEC4856BF33AB19D287EE47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372A6D2974A5E86C2C1DF8D1C4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BE3C2-3FC3-4CBB-B2BE-D7BF7DE17740}"/>
      </w:docPartPr>
      <w:docPartBody>
        <w:p w:rsidR="00646E6A" w:rsidRDefault="008628A4" w:rsidP="008628A4">
          <w:pPr>
            <w:pStyle w:val="123372A6D2974A5E86C2C1DF8D1C40BF"/>
          </w:pPr>
          <w:r w:rsidRPr="00967B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6"/>
    <w:rsid w:val="001003E2"/>
    <w:rsid w:val="00646E6A"/>
    <w:rsid w:val="008628A4"/>
    <w:rsid w:val="00AE4ED6"/>
    <w:rsid w:val="00B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E6A"/>
    <w:rPr>
      <w:color w:val="808080"/>
    </w:rPr>
  </w:style>
  <w:style w:type="paragraph" w:customStyle="1" w:styleId="5FB5DB0C8C3942829D5ED6E711B83455">
    <w:name w:val="5FB5DB0C8C3942829D5ED6E711B83455"/>
  </w:style>
  <w:style w:type="paragraph" w:customStyle="1" w:styleId="5785E4B125894948A2DBD24F9145725A">
    <w:name w:val="5785E4B125894948A2DBD24F9145725A"/>
  </w:style>
  <w:style w:type="paragraph" w:customStyle="1" w:styleId="4647A8E0FBEC4856BF33AB19D287EE47">
    <w:name w:val="4647A8E0FBEC4856BF33AB19D287EE47"/>
    <w:rsid w:val="008628A4"/>
    <w:pPr>
      <w:spacing w:after="200" w:line="276" w:lineRule="auto"/>
    </w:pPr>
  </w:style>
  <w:style w:type="paragraph" w:customStyle="1" w:styleId="123372A6D2974A5E86C2C1DF8D1C40BF">
    <w:name w:val="123372A6D2974A5E86C2C1DF8D1C40BF"/>
    <w:rsid w:val="008628A4"/>
    <w:pPr>
      <w:spacing w:after="200" w:line="276" w:lineRule="auto"/>
    </w:pPr>
  </w:style>
  <w:style w:type="paragraph" w:customStyle="1" w:styleId="DDA5E30B265740DE9217A6AAE0DD52F2">
    <w:name w:val="DDA5E30B265740DE9217A6AAE0DD52F2"/>
    <w:rsid w:val="00646E6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E6A"/>
    <w:rPr>
      <w:color w:val="808080"/>
    </w:rPr>
  </w:style>
  <w:style w:type="paragraph" w:customStyle="1" w:styleId="5FB5DB0C8C3942829D5ED6E711B83455">
    <w:name w:val="5FB5DB0C8C3942829D5ED6E711B83455"/>
  </w:style>
  <w:style w:type="paragraph" w:customStyle="1" w:styleId="5785E4B125894948A2DBD24F9145725A">
    <w:name w:val="5785E4B125894948A2DBD24F9145725A"/>
  </w:style>
  <w:style w:type="paragraph" w:customStyle="1" w:styleId="4647A8E0FBEC4856BF33AB19D287EE47">
    <w:name w:val="4647A8E0FBEC4856BF33AB19D287EE47"/>
    <w:rsid w:val="008628A4"/>
    <w:pPr>
      <w:spacing w:after="200" w:line="276" w:lineRule="auto"/>
    </w:pPr>
  </w:style>
  <w:style w:type="paragraph" w:customStyle="1" w:styleId="123372A6D2974A5E86C2C1DF8D1C40BF">
    <w:name w:val="123372A6D2974A5E86C2C1DF8D1C40BF"/>
    <w:rsid w:val="008628A4"/>
    <w:pPr>
      <w:spacing w:after="200" w:line="276" w:lineRule="auto"/>
    </w:pPr>
  </w:style>
  <w:style w:type="paragraph" w:customStyle="1" w:styleId="DDA5E30B265740DE9217A6AAE0DD52F2">
    <w:name w:val="DDA5E30B265740DE9217A6AAE0DD52F2"/>
    <w:rsid w:val="00646E6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 pour directeur pressenti-final v2.dotx</Template>
  <TotalTime>19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Suzanne Gauthier</cp:lastModifiedBy>
  <cp:revision>8</cp:revision>
  <cp:lastPrinted>2018-03-06T20:37:00Z</cp:lastPrinted>
  <dcterms:created xsi:type="dcterms:W3CDTF">2018-03-06T16:33:00Z</dcterms:created>
  <dcterms:modified xsi:type="dcterms:W3CDTF">2018-03-06T20:41:00Z</dcterms:modified>
</cp:coreProperties>
</file>